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0E" w:rsidRPr="009F44F3" w:rsidRDefault="0031300E" w:rsidP="0031300E">
      <w:pPr>
        <w:jc w:val="center"/>
        <w:rPr>
          <w:rFonts w:hint="eastAsia"/>
          <w:b/>
          <w:sz w:val="32"/>
          <w:szCs w:val="32"/>
        </w:rPr>
      </w:pPr>
      <w:r w:rsidRPr="009F44F3">
        <w:rPr>
          <w:rFonts w:hint="eastAsia"/>
          <w:b/>
          <w:sz w:val="32"/>
          <w:szCs w:val="32"/>
        </w:rPr>
        <w:t>内蒙古自治区特种设备协会个人会员（专家库）自荐表</w:t>
      </w:r>
    </w:p>
    <w:p w:rsidR="0031300E" w:rsidRDefault="0031300E" w:rsidP="0031300E">
      <w:pPr>
        <w:spacing w:line="48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142"/>
        <w:gridCol w:w="1642"/>
        <w:gridCol w:w="56"/>
        <w:gridCol w:w="844"/>
        <w:gridCol w:w="575"/>
        <w:gridCol w:w="279"/>
        <w:gridCol w:w="46"/>
        <w:gridCol w:w="835"/>
        <w:gridCol w:w="817"/>
        <w:gridCol w:w="1275"/>
        <w:gridCol w:w="164"/>
        <w:gridCol w:w="1493"/>
        <w:gridCol w:w="44"/>
      </w:tblGrid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642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7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42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7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毕业学校及年份</w:t>
            </w:r>
          </w:p>
        </w:tc>
        <w:tc>
          <w:tcPr>
            <w:tcW w:w="5094" w:type="dxa"/>
            <w:gridSpan w:val="8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5094" w:type="dxa"/>
            <w:gridSpan w:val="8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5094" w:type="dxa"/>
            <w:gridSpan w:val="8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567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98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1698" w:type="dxa"/>
            <w:gridSpan w:val="3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1657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cantSplit/>
          <w:trHeight w:val="1134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参加何种</w:t>
            </w: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群众团体</w:t>
            </w: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（职务）</w:t>
            </w:r>
          </w:p>
        </w:tc>
        <w:tc>
          <w:tcPr>
            <w:tcW w:w="8026" w:type="dxa"/>
            <w:gridSpan w:val="11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339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有何发明、著作、学术论文（何时、何地出版或发表）及科普先进事迹</w:t>
            </w:r>
          </w:p>
        </w:tc>
        <w:tc>
          <w:tcPr>
            <w:tcW w:w="8026" w:type="dxa"/>
            <w:gridSpan w:val="11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380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懂何种外国语言、熟悉程度如何</w:t>
            </w:r>
          </w:p>
        </w:tc>
        <w:tc>
          <w:tcPr>
            <w:tcW w:w="8026" w:type="dxa"/>
            <w:gridSpan w:val="11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1199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在本行业有何突出成绩受过何奖励</w:t>
            </w:r>
          </w:p>
        </w:tc>
        <w:tc>
          <w:tcPr>
            <w:tcW w:w="8026" w:type="dxa"/>
            <w:gridSpan w:val="11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gridAfter w:val="1"/>
          <w:wAfter w:w="44" w:type="dxa"/>
          <w:trHeight w:val="2832"/>
          <w:jc w:val="center"/>
        </w:trPr>
        <w:tc>
          <w:tcPr>
            <w:tcW w:w="1526" w:type="dxa"/>
            <w:gridSpan w:val="2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推荐单位</w:t>
            </w: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26" w:type="dxa"/>
            <w:gridSpan w:val="11"/>
            <w:vAlign w:val="bottom"/>
          </w:tcPr>
          <w:p w:rsidR="0031300E" w:rsidRDefault="0031300E" w:rsidP="00A55D3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</w:rPr>
              <w:t>单位负责人签字：</w:t>
            </w:r>
          </w:p>
          <w:p w:rsidR="0031300E" w:rsidRDefault="0031300E" w:rsidP="00A55D3D">
            <w:pPr>
              <w:rPr>
                <w:rFonts w:hint="eastAsia"/>
                <w:sz w:val="24"/>
              </w:rPr>
            </w:pP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日（公章）</w:t>
            </w:r>
          </w:p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96" w:type="dxa"/>
            <w:gridSpan w:val="14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本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履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5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384" w:type="dxa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259" w:type="dxa"/>
            <w:gridSpan w:val="5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3416" w:type="dxa"/>
            <w:gridSpan w:val="6"/>
            <w:vAlign w:val="center"/>
          </w:tcPr>
          <w:p w:rsidR="0031300E" w:rsidRDefault="0031300E" w:rsidP="00A55D3D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:rsidR="0031300E" w:rsidRDefault="0031300E" w:rsidP="00A55D3D">
            <w:pPr>
              <w:jc w:val="center"/>
            </w:pP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9596" w:type="dxa"/>
            <w:gridSpan w:val="14"/>
            <w:vAlign w:val="center"/>
          </w:tcPr>
          <w:p w:rsidR="0031300E" w:rsidRDefault="0031300E" w:rsidP="00A55D3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何时何地参加过何种培训班、进修班（包括出国进修学习）成绩如何</w:t>
            </w:r>
          </w:p>
        </w:tc>
      </w:tr>
      <w:tr w:rsidR="0031300E" w:rsidTr="00A55D3D">
        <w:tblPrEx>
          <w:tblCellMar>
            <w:top w:w="0" w:type="dxa"/>
            <w:bottom w:w="0" w:type="dxa"/>
          </w:tblCellMar>
        </w:tblPrEx>
        <w:trPr>
          <w:trHeight w:hRule="exact" w:val="6719"/>
          <w:jc w:val="center"/>
        </w:trPr>
        <w:tc>
          <w:tcPr>
            <w:tcW w:w="9596" w:type="dxa"/>
            <w:gridSpan w:val="14"/>
          </w:tcPr>
          <w:p w:rsidR="0031300E" w:rsidRDefault="0031300E" w:rsidP="00A55D3D"/>
        </w:tc>
      </w:tr>
    </w:tbl>
    <w:p w:rsidR="0031300E" w:rsidRDefault="0031300E" w:rsidP="0031300E">
      <w:pPr>
        <w:spacing w:line="360" w:lineRule="auto"/>
        <w:rPr>
          <w:rFonts w:hint="eastAsia"/>
        </w:rPr>
      </w:pPr>
      <w:r>
        <w:rPr>
          <w:rFonts w:hint="eastAsia"/>
        </w:rPr>
        <w:t>注：报自荐表时请同时报毕业证或职称证复印件。</w:t>
      </w:r>
    </w:p>
    <w:p w:rsidR="0031300E" w:rsidRDefault="0031300E" w:rsidP="0031300E">
      <w:pPr>
        <w:spacing w:line="360" w:lineRule="auto"/>
        <w:rPr>
          <w:rFonts w:hint="eastAsia"/>
        </w:rPr>
      </w:pPr>
      <w:r>
        <w:rPr>
          <w:rFonts w:hint="eastAsia"/>
        </w:rPr>
        <w:t>协会秘书处会员部联系人：孙存满，联系电话：</w:t>
      </w:r>
      <w:r>
        <w:rPr>
          <w:rFonts w:hint="eastAsia"/>
        </w:rPr>
        <w:t>0471-5310968</w:t>
      </w:r>
      <w:r>
        <w:rPr>
          <w:rFonts w:hint="eastAsia"/>
        </w:rPr>
        <w:t>。</w:t>
      </w:r>
    </w:p>
    <w:p w:rsidR="008B2811" w:rsidRDefault="0031300E" w:rsidP="0031300E">
      <w:pPr>
        <w:spacing w:line="360" w:lineRule="auto"/>
      </w:pPr>
      <w:r>
        <w:rPr>
          <w:rFonts w:hint="eastAsia"/>
        </w:rPr>
        <w:t>协会地址：内蒙古呼和浩特市成吉思汗西街</w:t>
      </w:r>
      <w:r>
        <w:rPr>
          <w:rFonts w:hint="eastAsia"/>
        </w:rPr>
        <w:t>39</w:t>
      </w:r>
      <w:r>
        <w:rPr>
          <w:rFonts w:hint="eastAsia"/>
        </w:rPr>
        <w:t>号梦溪苑商业</w:t>
      </w:r>
      <w:r>
        <w:rPr>
          <w:rFonts w:hint="eastAsia"/>
        </w:rPr>
        <w:t>4</w:t>
      </w:r>
      <w:r>
        <w:rPr>
          <w:rFonts w:hint="eastAsia"/>
        </w:rPr>
        <w:t>号楼</w:t>
      </w:r>
      <w:r>
        <w:rPr>
          <w:rFonts w:hint="eastAsia"/>
        </w:rPr>
        <w:t>5</w:t>
      </w:r>
      <w:r>
        <w:rPr>
          <w:rFonts w:hint="eastAsia"/>
        </w:rPr>
        <w:t>层（邮编</w:t>
      </w:r>
      <w:r>
        <w:rPr>
          <w:rFonts w:hint="eastAsia"/>
        </w:rPr>
        <w:t>010051</w:t>
      </w:r>
      <w:r>
        <w:rPr>
          <w:rFonts w:hint="eastAsia"/>
        </w:rPr>
        <w:t>）</w:t>
      </w:r>
    </w:p>
    <w:sectPr w:rsidR="008B2811" w:rsidSect="0031300E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7E4" w:rsidRDefault="005877E4">
      <w:r>
        <w:separator/>
      </w:r>
    </w:p>
  </w:endnote>
  <w:endnote w:type="continuationSeparator" w:id="1">
    <w:p w:rsidR="005877E4" w:rsidRDefault="0058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7E4" w:rsidRDefault="005877E4">
      <w:r>
        <w:separator/>
      </w:r>
    </w:p>
  </w:footnote>
  <w:footnote w:type="continuationSeparator" w:id="1">
    <w:p w:rsidR="005877E4" w:rsidRDefault="00587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7E4"/>
    <w:rsid w:val="0031300E"/>
    <w:rsid w:val="00400E74"/>
    <w:rsid w:val="00575E0E"/>
    <w:rsid w:val="005877E4"/>
    <w:rsid w:val="008B2811"/>
    <w:rsid w:val="00A55D3D"/>
    <w:rsid w:val="00F1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0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6641;&#26126;\Desktop\&#19987;&#23478;&#24211;&#20154;&#21592;&#36873;&#25321;\&#20869;&#33945;&#21476;&#33258;&#27835;&#21306;&#29305;&#31181;&#35774;&#22791;&#21327;&#20250;&#20010;&#20154;&#20250;&#21592;&#65288;&#19987;&#23478;&#24211;&#65289;&#33258;&#33616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内蒙古自治区特种设备协会个人会员（专家库）自荐表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王树明</dc:creator>
  <cp:lastModifiedBy>王树明</cp:lastModifiedBy>
  <cp:revision>1</cp:revision>
  <dcterms:created xsi:type="dcterms:W3CDTF">2016-07-08T08:59:00Z</dcterms:created>
  <dcterms:modified xsi:type="dcterms:W3CDTF">2016-07-08T09:00:00Z</dcterms:modified>
</cp:coreProperties>
</file>